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0AFF" w14:textId="77777777" w:rsidR="00EF1A92" w:rsidRPr="00CE0135" w:rsidRDefault="00EF1A92">
      <w:pPr>
        <w:rPr>
          <w:rFonts w:asciiTheme="minorHAnsi" w:hAnsiTheme="minorHAnsi" w:cstheme="minorHAnsi"/>
        </w:rPr>
      </w:pPr>
    </w:p>
    <w:p w14:paraId="73869C38" w14:textId="77777777" w:rsidR="00EF1A92" w:rsidRPr="00CE0135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E0135">
        <w:rPr>
          <w:rFonts w:asciiTheme="minorHAnsi" w:hAnsiTheme="minorHAnsi" w:cstheme="minorHAnsi"/>
          <w:b/>
        </w:rPr>
        <w:tab/>
      </w:r>
      <w:r w:rsidRPr="00CE0135">
        <w:rPr>
          <w:rFonts w:asciiTheme="minorHAnsi" w:hAnsiTheme="minorHAnsi" w:cstheme="minorHAnsi"/>
          <w:b/>
        </w:rPr>
        <w:tab/>
      </w:r>
      <w:r w:rsidRPr="00CE0135"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CE0135">
        <w:rPr>
          <w:rFonts w:asciiTheme="minorHAnsi" w:hAnsiTheme="minorHAnsi" w:cstheme="minorHAnsi"/>
          <w:b/>
          <w:sz w:val="22"/>
          <w:szCs w:val="22"/>
        </w:rPr>
        <w:tab/>
      </w:r>
    </w:p>
    <w:p w14:paraId="0E240A68" w14:textId="77777777" w:rsidR="00EF1A92" w:rsidRPr="00CE0135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FE737" w14:textId="77777777" w:rsidR="00EF1A92" w:rsidRPr="00CE0135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45DBA2" w14:textId="77777777" w:rsidR="00EF1A92" w:rsidRPr="00CE0135" w:rsidRDefault="00EF1A92">
      <w:pPr>
        <w:rPr>
          <w:rFonts w:asciiTheme="minorHAnsi" w:hAnsiTheme="minorHAnsi" w:cstheme="minorHAnsi"/>
          <w:b/>
          <w:sz w:val="22"/>
          <w:szCs w:val="22"/>
        </w:rPr>
      </w:pPr>
      <w:r w:rsidRPr="00CE013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CE0135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CE0135">
        <w:rPr>
          <w:rFonts w:asciiTheme="minorHAnsi" w:hAnsiTheme="minorHAnsi" w:cstheme="minorHAnsi"/>
          <w:b/>
          <w:sz w:val="22"/>
          <w:szCs w:val="22"/>
        </w:rPr>
        <w:tab/>
      </w:r>
      <w:r w:rsidRPr="00CE0135">
        <w:rPr>
          <w:rFonts w:asciiTheme="minorHAnsi" w:hAnsiTheme="minorHAnsi" w:cstheme="minorHAnsi"/>
          <w:b/>
          <w:sz w:val="22"/>
          <w:szCs w:val="22"/>
        </w:rPr>
        <w:tab/>
      </w:r>
      <w:r w:rsidRPr="00CE0135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14:paraId="5D07A799" w14:textId="77777777" w:rsidR="00EF1A92" w:rsidRPr="00CE0135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14:paraId="09B578F2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To:</w:t>
      </w:r>
      <w:r w:rsidRPr="00CE0135">
        <w:rPr>
          <w:rFonts w:asciiTheme="minorHAnsi" w:hAnsiTheme="minorHAnsi" w:cstheme="minorHAnsi"/>
          <w:sz w:val="22"/>
          <w:szCs w:val="22"/>
        </w:rPr>
        <w:tab/>
      </w:r>
      <w:r w:rsidRPr="00CE0135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14:paraId="11ED7FA8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5F471C28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From:</w:t>
      </w:r>
      <w:r w:rsidRPr="00CE0135">
        <w:rPr>
          <w:rFonts w:asciiTheme="minorHAnsi" w:hAnsiTheme="minorHAnsi" w:cstheme="minorHAnsi"/>
          <w:sz w:val="22"/>
          <w:szCs w:val="22"/>
        </w:rPr>
        <w:tab/>
      </w:r>
      <w:r w:rsidRPr="00CE0135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14:paraId="4610195A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72A95DF8" w14:textId="77777777" w:rsidR="00EF1A92" w:rsidRPr="00CE0135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86EFD9" w14:textId="77777777" w:rsidR="00EF1A92" w:rsidRPr="00CE0135" w:rsidRDefault="00EF1A9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TAKING OVER CERTIFICATE</w:t>
      </w:r>
    </w:p>
    <w:p w14:paraId="61AC424E" w14:textId="77777777" w:rsidR="00EF1A92" w:rsidRPr="00CE0135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14:paraId="28788873" w14:textId="77777777" w:rsidR="00EF1A92" w:rsidRPr="00CE0135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</w:t>
      </w:r>
      <w:r w:rsidR="00BB417D" w:rsidRPr="00CE0135">
        <w:rPr>
          <w:rFonts w:asciiTheme="minorHAnsi" w:hAnsiTheme="minorHAnsi" w:cstheme="minorHAnsi"/>
          <w:sz w:val="22"/>
          <w:szCs w:val="22"/>
        </w:rPr>
        <w:t xml:space="preserve">all </w:t>
      </w:r>
      <w:r w:rsidRPr="00CE0135">
        <w:rPr>
          <w:rFonts w:asciiTheme="minorHAnsi" w:hAnsiTheme="minorHAnsi" w:cstheme="minorHAnsi"/>
          <w:sz w:val="22"/>
          <w:szCs w:val="22"/>
        </w:rPr>
        <w:t xml:space="preserve">the obligations of the Contractor in respect of the </w:t>
      </w:r>
      <w:r w:rsidR="00E87875" w:rsidRPr="00CE0135">
        <w:rPr>
          <w:rFonts w:asciiTheme="minorHAnsi" w:hAnsiTheme="minorHAnsi" w:cstheme="minorHAnsi"/>
          <w:sz w:val="22"/>
          <w:szCs w:val="22"/>
        </w:rPr>
        <w:t>Taking Over</w:t>
      </w:r>
      <w:r w:rsidRPr="00CE0135">
        <w:rPr>
          <w:rFonts w:asciiTheme="minorHAnsi" w:hAnsiTheme="minorHAnsi" w:cstheme="minorHAnsi"/>
          <w:sz w:val="22"/>
          <w:szCs w:val="22"/>
        </w:rPr>
        <w:t xml:space="preserve"> of the Goods in accordance with the requirements of the above Contract have been fully discharged.</w:t>
      </w:r>
    </w:p>
    <w:p w14:paraId="33175CA6" w14:textId="77777777" w:rsidR="00EF1A92" w:rsidRPr="00CE0135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A20FA" w14:textId="77777777" w:rsidR="00EF1A92" w:rsidRPr="00CE0135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Namely:</w:t>
      </w:r>
    </w:p>
    <w:p w14:paraId="10DFD40A" w14:textId="77777777" w:rsidR="00EF1A92" w:rsidRPr="00CE0135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64677" w14:textId="77777777" w:rsidR="00EF1A92" w:rsidRPr="00CE0135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  <w:highlight w:val="yellow"/>
        </w:rPr>
        <w:t>Enter details of tasks completed and consider need for Interim Certificates.</w:t>
      </w:r>
    </w:p>
    <w:p w14:paraId="385A4455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79FC4984" w14:textId="77777777" w:rsidR="00EF1A92" w:rsidRPr="00CE0135" w:rsidRDefault="00E87875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5E9D4895" w14:textId="77777777" w:rsidR="00E87875" w:rsidRPr="00CE0135" w:rsidRDefault="00E87875">
      <w:pPr>
        <w:rPr>
          <w:rFonts w:asciiTheme="minorHAnsi" w:hAnsiTheme="minorHAnsi" w:cstheme="minorHAnsi"/>
          <w:sz w:val="22"/>
          <w:szCs w:val="22"/>
        </w:rPr>
      </w:pPr>
    </w:p>
    <w:p w14:paraId="52F6713E" w14:textId="77777777" w:rsidR="00E87875" w:rsidRPr="00CE0135" w:rsidRDefault="00E87875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Signature: ___________________________________________</w:t>
      </w:r>
    </w:p>
    <w:p w14:paraId="53632DB1" w14:textId="77777777" w:rsidR="00E87875" w:rsidRPr="00CE0135" w:rsidRDefault="00E87875">
      <w:pPr>
        <w:rPr>
          <w:rFonts w:asciiTheme="minorHAnsi" w:hAnsiTheme="minorHAnsi" w:cstheme="minorHAnsi"/>
          <w:sz w:val="22"/>
          <w:szCs w:val="22"/>
        </w:rPr>
      </w:pPr>
    </w:p>
    <w:p w14:paraId="1EDCB4CC" w14:textId="77777777" w:rsidR="00EF1A92" w:rsidRPr="00CE0135" w:rsidRDefault="00E87875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(</w:t>
      </w:r>
      <w:r w:rsidR="00EF1A92" w:rsidRPr="00CE0135">
        <w:rPr>
          <w:rFonts w:asciiTheme="minorHAnsi" w:hAnsiTheme="minorHAnsi" w:cstheme="minorHAnsi"/>
          <w:sz w:val="22"/>
          <w:szCs w:val="22"/>
        </w:rPr>
        <w:t>Authorised Signatory</w:t>
      </w:r>
      <w:r w:rsidRPr="00CE0135">
        <w:rPr>
          <w:rFonts w:asciiTheme="minorHAnsi" w:hAnsiTheme="minorHAnsi" w:cstheme="minorHAnsi"/>
          <w:sz w:val="22"/>
          <w:szCs w:val="22"/>
        </w:rPr>
        <w:t xml:space="preserve"> </w:t>
      </w:r>
      <w:r w:rsidR="00EF1A92" w:rsidRPr="00CE0135">
        <w:rPr>
          <w:rFonts w:asciiTheme="minorHAnsi" w:hAnsiTheme="minorHAnsi" w:cstheme="minorHAnsi"/>
          <w:sz w:val="22"/>
          <w:szCs w:val="22"/>
        </w:rPr>
        <w:t>for the End-User</w:t>
      </w:r>
      <w:r w:rsidRPr="00CE0135">
        <w:rPr>
          <w:rFonts w:asciiTheme="minorHAnsi" w:hAnsiTheme="minorHAnsi" w:cstheme="minorHAnsi"/>
          <w:sz w:val="22"/>
          <w:szCs w:val="22"/>
        </w:rPr>
        <w:t>)</w:t>
      </w:r>
    </w:p>
    <w:p w14:paraId="1410B341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5FB9807B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6A82CD8A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14:paraId="371425B0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1AF6A2C3" w14:textId="44C76A1D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cc:</w:t>
      </w:r>
      <w:r w:rsidRPr="00CE0135">
        <w:rPr>
          <w:rFonts w:asciiTheme="minorHAnsi" w:hAnsiTheme="minorHAnsi" w:cstheme="minorHAnsi"/>
          <w:sz w:val="22"/>
          <w:szCs w:val="22"/>
        </w:rPr>
        <w:tab/>
      </w:r>
      <w:r w:rsidR="0046349F">
        <w:rPr>
          <w:rFonts w:asciiTheme="minorHAnsi" w:hAnsiTheme="minorHAnsi" w:cstheme="minorHAnsi"/>
          <w:sz w:val="22"/>
          <w:szCs w:val="22"/>
        </w:rPr>
        <w:t>[</w:t>
      </w:r>
      <w:r w:rsidRPr="00CE0135">
        <w:rPr>
          <w:rFonts w:asciiTheme="minorHAnsi" w:hAnsiTheme="minorHAnsi" w:cstheme="minorHAnsi"/>
          <w:sz w:val="22"/>
          <w:szCs w:val="22"/>
        </w:rPr>
        <w:t>Crown Agents</w:t>
      </w:r>
      <w:r w:rsidR="00123878">
        <w:rPr>
          <w:rFonts w:asciiTheme="minorHAnsi" w:hAnsiTheme="minorHAnsi" w:cstheme="minorHAnsi"/>
          <w:sz w:val="22"/>
          <w:szCs w:val="22"/>
        </w:rPr>
        <w:t xml:space="preserve"> Limited</w:t>
      </w:r>
    </w:p>
    <w:p w14:paraId="02CED3CF" w14:textId="77777777" w:rsidR="007C43A0" w:rsidRPr="007C43A0" w:rsidRDefault="00EF1A92" w:rsidP="007C43A0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ab/>
      </w:r>
      <w:r w:rsidR="007C43A0" w:rsidRPr="007C43A0">
        <w:rPr>
          <w:rFonts w:asciiTheme="minorHAnsi" w:hAnsiTheme="minorHAnsi" w:cstheme="minorHAnsi"/>
          <w:sz w:val="22"/>
          <w:szCs w:val="22"/>
        </w:rPr>
        <w:t>Blue Fin Building</w:t>
      </w:r>
    </w:p>
    <w:p w14:paraId="53A04BD1" w14:textId="77777777" w:rsidR="007C43A0" w:rsidRPr="007C43A0" w:rsidRDefault="007C43A0" w:rsidP="007C43A0">
      <w:pPr>
        <w:rPr>
          <w:rFonts w:asciiTheme="minorHAnsi" w:hAnsiTheme="minorHAnsi" w:cstheme="minorHAnsi"/>
          <w:sz w:val="22"/>
          <w:szCs w:val="22"/>
        </w:rPr>
      </w:pPr>
      <w:r w:rsidRPr="007C43A0">
        <w:rPr>
          <w:rFonts w:asciiTheme="minorHAnsi" w:hAnsiTheme="minorHAnsi" w:cstheme="minorHAnsi"/>
          <w:sz w:val="22"/>
          <w:szCs w:val="22"/>
        </w:rPr>
        <w:tab/>
        <w:t>110 Southwark Street</w:t>
      </w:r>
    </w:p>
    <w:p w14:paraId="0191DEB0" w14:textId="0DC8E283" w:rsidR="007C43A0" w:rsidRPr="007C43A0" w:rsidRDefault="007C43A0" w:rsidP="00123878">
      <w:pPr>
        <w:rPr>
          <w:rFonts w:asciiTheme="minorHAnsi" w:hAnsiTheme="minorHAnsi" w:cstheme="minorHAnsi"/>
          <w:sz w:val="22"/>
          <w:szCs w:val="22"/>
        </w:rPr>
      </w:pPr>
      <w:r w:rsidRPr="007C43A0">
        <w:rPr>
          <w:rFonts w:asciiTheme="minorHAnsi" w:hAnsiTheme="minorHAnsi" w:cstheme="minorHAnsi"/>
          <w:sz w:val="22"/>
          <w:szCs w:val="22"/>
        </w:rPr>
        <w:tab/>
        <w:t>London</w:t>
      </w:r>
    </w:p>
    <w:p w14:paraId="5418B48B" w14:textId="77777777" w:rsidR="007C43A0" w:rsidRDefault="007C43A0" w:rsidP="007C43A0">
      <w:pPr>
        <w:rPr>
          <w:rFonts w:asciiTheme="minorHAnsi" w:hAnsiTheme="minorHAnsi" w:cstheme="minorHAnsi"/>
          <w:sz w:val="22"/>
          <w:szCs w:val="22"/>
        </w:rPr>
      </w:pPr>
      <w:r w:rsidRPr="007C43A0">
        <w:rPr>
          <w:rFonts w:asciiTheme="minorHAnsi" w:hAnsiTheme="minorHAnsi" w:cstheme="minorHAnsi"/>
          <w:sz w:val="22"/>
          <w:szCs w:val="22"/>
        </w:rPr>
        <w:tab/>
        <w:t>SE1 0SU</w:t>
      </w:r>
    </w:p>
    <w:p w14:paraId="52D31196" w14:textId="77777777" w:rsidR="00EF1A92" w:rsidRPr="00CE0135" w:rsidRDefault="00EF1A92" w:rsidP="007C43A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>United Kingdom</w:t>
      </w:r>
      <w:r w:rsidR="0046349F">
        <w:rPr>
          <w:rFonts w:asciiTheme="minorHAnsi" w:hAnsiTheme="minorHAnsi" w:cstheme="minorHAnsi"/>
          <w:sz w:val="22"/>
          <w:szCs w:val="22"/>
        </w:rPr>
        <w:t>]</w:t>
      </w:r>
    </w:p>
    <w:p w14:paraId="06568BAD" w14:textId="77777777" w:rsidR="00EF1A92" w:rsidRPr="00CE0135" w:rsidRDefault="00EF1A92">
      <w:pPr>
        <w:rPr>
          <w:rFonts w:asciiTheme="minorHAnsi" w:hAnsiTheme="minorHAnsi" w:cstheme="minorHAnsi"/>
          <w:sz w:val="22"/>
          <w:szCs w:val="22"/>
        </w:rPr>
      </w:pPr>
      <w:r w:rsidRPr="00CE0135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EF1A92" w:rsidRPr="00CE0135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05"/>
    <w:rsid w:val="00065AC7"/>
    <w:rsid w:val="00065D0F"/>
    <w:rsid w:val="00123878"/>
    <w:rsid w:val="002E1445"/>
    <w:rsid w:val="002F06F4"/>
    <w:rsid w:val="0046349F"/>
    <w:rsid w:val="007C43A0"/>
    <w:rsid w:val="00973B05"/>
    <w:rsid w:val="009D39A9"/>
    <w:rsid w:val="009F69B8"/>
    <w:rsid w:val="00AD4B16"/>
    <w:rsid w:val="00BB417D"/>
    <w:rsid w:val="00CB6EFD"/>
    <w:rsid w:val="00CE0135"/>
    <w:rsid w:val="00D401AF"/>
    <w:rsid w:val="00E74095"/>
    <w:rsid w:val="00E87875"/>
    <w:rsid w:val="00EE7B73"/>
    <w:rsid w:val="00EF1A92"/>
    <w:rsid w:val="00F5232D"/>
    <w:rsid w:val="00F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92CC9"/>
  <w15:docId w15:val="{C931393E-56FF-44B9-BF7D-3152E1E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8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8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5A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A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A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Taking%20Over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13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e9f957eb-1664-4859-bf80-5f8d2f17d99f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10823-E12C-4439-A19B-5AF6C238DACB}">
  <ds:schemaRefs>
    <ds:schemaRef ds:uri="http://purl.org/dc/terms/"/>
    <ds:schemaRef ds:uri="http://schemas.microsoft.com/office/2006/documentManagement/types"/>
    <ds:schemaRef ds:uri="eec842c3-89d4-459b-807f-9c43709a6a5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0e249f5-5cfb-49ff-8eea-91f82326f22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21AE90-D84B-4438-98A8-F21BE2AEE1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590648-433C-49AA-988B-1DB42E3DA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3A716-A9D9-49B2-8739-66C3620C5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Taking Over Certificate.dotx</Template>
  <TotalTime>2</TotalTime>
  <Pages>1</Pages>
  <Words>121</Words>
  <Characters>694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Over Certificate</vt:lpstr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1901-01-01T00:00:00Z</cp:lastPrinted>
  <dcterms:created xsi:type="dcterms:W3CDTF">2013-08-20T15:24:00Z</dcterms:created>
  <dcterms:modified xsi:type="dcterms:W3CDTF">2017-11-10T02:58:00Z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13;#Final|e9f957eb-1664-4859-bf80-5f8d2f17d99f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  <property fmtid="{D5CDD505-2E9C-101B-9397-08002B2CF9AE}" pid="5" name="ContentTypeId">
    <vt:lpwstr>0x01010054B184B1896B8F44B9BE250F35D4D53A0502001AB433280BA2134FA16F80B007601034</vt:lpwstr>
  </property>
</Properties>
</file>